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7"/>
        <w:gridCol w:w="3059"/>
      </w:tblGrid>
      <w:tr w:rsidR="002015DF" w:rsidTr="00BB52D9">
        <w:tc>
          <w:tcPr>
            <w:tcW w:w="11340" w:type="dxa"/>
          </w:tcPr>
          <w:p w:rsidR="00AA7471" w:rsidRPr="00BB52D9" w:rsidRDefault="00521924" w:rsidP="00AA7471">
            <w:pPr>
              <w:pStyle w:val="CompanyName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FINANCE</w:t>
            </w:r>
            <w:r w:rsidR="006F58B8">
              <w:rPr>
                <w:szCs w:val="28"/>
              </w:rPr>
              <w:t xml:space="preserve"> Adm</w:t>
            </w:r>
            <w:r w:rsidR="002F6886">
              <w:rPr>
                <w:szCs w:val="28"/>
              </w:rPr>
              <w:t>in</w:t>
            </w:r>
            <w:r w:rsidR="006F58B8">
              <w:rPr>
                <w:szCs w:val="28"/>
              </w:rPr>
              <w:t>i</w:t>
            </w:r>
            <w:r>
              <w:rPr>
                <w:szCs w:val="28"/>
              </w:rPr>
              <w:t>strator</w:t>
            </w:r>
          </w:p>
          <w:p w:rsidR="002015DF" w:rsidRDefault="002015DF" w:rsidP="002015DF">
            <w:pPr>
              <w:pStyle w:val="Title"/>
              <w:spacing w:after="0"/>
            </w:pPr>
          </w:p>
          <w:p w:rsidR="00AA7471" w:rsidRDefault="00AA7471" w:rsidP="002015DF">
            <w:pPr>
              <w:pStyle w:val="Title"/>
              <w:spacing w:after="0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1905</wp:posOffset>
                  </wp:positionV>
                  <wp:extent cx="1270000" cy="962025"/>
                  <wp:effectExtent l="0" t="0" r="6350" b="9525"/>
                  <wp:wrapTight wrapText="bothSides">
                    <wp:wrapPolygon edited="0">
                      <wp:start x="6480" y="0"/>
                      <wp:lineTo x="0" y="855"/>
                      <wp:lineTo x="0" y="9410"/>
                      <wp:lineTo x="648" y="21386"/>
                      <wp:lineTo x="21384" y="21386"/>
                      <wp:lineTo x="21384" y="0"/>
                      <wp:lineTo x="648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p w:rsidR="002015DF" w:rsidRDefault="002015DF" w:rsidP="00AA7471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51"/>
        <w:gridCol w:w="766"/>
        <w:gridCol w:w="1686"/>
        <w:gridCol w:w="1180"/>
        <w:gridCol w:w="1639"/>
        <w:gridCol w:w="786"/>
        <w:gridCol w:w="723"/>
        <w:gridCol w:w="1785"/>
      </w:tblGrid>
      <w:tr w:rsidR="00A35524" w:rsidRPr="002A733C" w:rsidTr="001E2FC0">
        <w:trPr>
          <w:trHeight w:hRule="exact" w:val="288"/>
        </w:trPr>
        <w:tc>
          <w:tcPr>
            <w:tcW w:w="10116" w:type="dxa"/>
            <w:gridSpan w:val="8"/>
            <w:shd w:val="clear" w:color="auto" w:fill="D9D9D9" w:themeFill="background1" w:themeFillShade="D9"/>
            <w:vAlign w:val="center"/>
          </w:tcPr>
          <w:p w:rsidR="00A35524" w:rsidRPr="002015DF" w:rsidRDefault="009C220D" w:rsidP="00AA7471">
            <w:pPr>
              <w:pStyle w:val="Heading1"/>
              <w:rPr>
                <w:sz w:val="22"/>
                <w:szCs w:val="22"/>
              </w:rPr>
            </w:pPr>
            <w:r w:rsidRPr="002015DF">
              <w:rPr>
                <w:sz w:val="22"/>
                <w:szCs w:val="22"/>
              </w:rPr>
              <w:t>Applicant Information</w:t>
            </w:r>
          </w:p>
        </w:tc>
      </w:tr>
      <w:tr w:rsidR="007C0E45" w:rsidRPr="002A733C" w:rsidTr="001D24FB">
        <w:trPr>
          <w:trHeight w:hRule="exact" w:val="403"/>
        </w:trPr>
        <w:tc>
          <w:tcPr>
            <w:tcW w:w="1551" w:type="dxa"/>
            <w:vAlign w:val="center"/>
          </w:tcPr>
          <w:p w:rsidR="009D6AEA" w:rsidRPr="002015DF" w:rsidRDefault="009D6AEA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Last Name</w:t>
            </w:r>
          </w:p>
        </w:tc>
        <w:tc>
          <w:tcPr>
            <w:tcW w:w="2452" w:type="dxa"/>
            <w:gridSpan w:val="2"/>
            <w:vAlign w:val="center"/>
          </w:tcPr>
          <w:p w:rsidR="009D6AEA" w:rsidRPr="002A733C" w:rsidRDefault="009D6AEA" w:rsidP="002A733C"/>
        </w:tc>
        <w:tc>
          <w:tcPr>
            <w:tcW w:w="1180" w:type="dxa"/>
            <w:vAlign w:val="center"/>
          </w:tcPr>
          <w:p w:rsidR="009D6AEA" w:rsidRPr="002015DF" w:rsidRDefault="009D6AEA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First</w:t>
            </w:r>
          </w:p>
        </w:tc>
        <w:tc>
          <w:tcPr>
            <w:tcW w:w="1639" w:type="dxa"/>
            <w:vAlign w:val="center"/>
          </w:tcPr>
          <w:p w:rsidR="009D6AEA" w:rsidRPr="002A733C" w:rsidRDefault="009D6AEA" w:rsidP="002A733C"/>
        </w:tc>
        <w:tc>
          <w:tcPr>
            <w:tcW w:w="786" w:type="dxa"/>
            <w:vAlign w:val="center"/>
          </w:tcPr>
          <w:p w:rsidR="009D6AEA" w:rsidRPr="002015DF" w:rsidRDefault="009D6AEA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M.I.</w:t>
            </w:r>
          </w:p>
        </w:tc>
        <w:tc>
          <w:tcPr>
            <w:tcW w:w="723" w:type="dxa"/>
            <w:vAlign w:val="center"/>
          </w:tcPr>
          <w:p w:rsidR="009D6AEA" w:rsidRPr="002015DF" w:rsidRDefault="009D6AEA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Date</w:t>
            </w:r>
          </w:p>
        </w:tc>
        <w:tc>
          <w:tcPr>
            <w:tcW w:w="1785" w:type="dxa"/>
            <w:vAlign w:val="center"/>
          </w:tcPr>
          <w:p w:rsidR="009D6AEA" w:rsidRPr="002A733C" w:rsidRDefault="009D6AEA" w:rsidP="002A733C"/>
        </w:tc>
      </w:tr>
      <w:tr w:rsidR="000E47CE" w:rsidRPr="002A733C" w:rsidTr="001D24FB">
        <w:trPr>
          <w:trHeight w:hRule="exact" w:val="403"/>
        </w:trPr>
        <w:tc>
          <w:tcPr>
            <w:tcW w:w="1551" w:type="dxa"/>
            <w:vAlign w:val="center"/>
          </w:tcPr>
          <w:p w:rsidR="004C2FEE" w:rsidRPr="002015DF" w:rsidRDefault="004C2FEE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Street Address</w:t>
            </w:r>
          </w:p>
        </w:tc>
        <w:tc>
          <w:tcPr>
            <w:tcW w:w="5271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1509" w:type="dxa"/>
            <w:gridSpan w:val="2"/>
            <w:vAlign w:val="center"/>
          </w:tcPr>
          <w:p w:rsidR="004C2FEE" w:rsidRPr="002015DF" w:rsidRDefault="007C0E45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No.</w:t>
            </w:r>
          </w:p>
        </w:tc>
        <w:tc>
          <w:tcPr>
            <w:tcW w:w="1785" w:type="dxa"/>
            <w:vAlign w:val="center"/>
          </w:tcPr>
          <w:p w:rsidR="004C2FEE" w:rsidRPr="002A733C" w:rsidRDefault="004C2FEE" w:rsidP="002A733C"/>
        </w:tc>
      </w:tr>
      <w:tr w:rsidR="001D24FB" w:rsidRPr="002A733C" w:rsidTr="001D24FB">
        <w:trPr>
          <w:trHeight w:hRule="exact" w:val="403"/>
        </w:trPr>
        <w:tc>
          <w:tcPr>
            <w:tcW w:w="1551" w:type="dxa"/>
            <w:vAlign w:val="center"/>
          </w:tcPr>
          <w:p w:rsidR="004C2FEE" w:rsidRPr="002015DF" w:rsidRDefault="004C2FEE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City</w:t>
            </w:r>
          </w:p>
        </w:tc>
        <w:tc>
          <w:tcPr>
            <w:tcW w:w="2452" w:type="dxa"/>
            <w:gridSpan w:val="2"/>
            <w:vAlign w:val="center"/>
          </w:tcPr>
          <w:p w:rsidR="004C2FEE" w:rsidRPr="002A733C" w:rsidRDefault="004C2FEE" w:rsidP="002A733C"/>
        </w:tc>
        <w:tc>
          <w:tcPr>
            <w:tcW w:w="1180" w:type="dxa"/>
            <w:vAlign w:val="center"/>
          </w:tcPr>
          <w:p w:rsidR="004C2FEE" w:rsidRPr="002015DF" w:rsidRDefault="00BB52D9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County</w:t>
            </w:r>
          </w:p>
        </w:tc>
        <w:tc>
          <w:tcPr>
            <w:tcW w:w="1639" w:type="dxa"/>
            <w:vAlign w:val="center"/>
          </w:tcPr>
          <w:p w:rsidR="004C2FEE" w:rsidRPr="002A733C" w:rsidRDefault="004C2FEE" w:rsidP="002A733C"/>
        </w:tc>
        <w:tc>
          <w:tcPr>
            <w:tcW w:w="1509" w:type="dxa"/>
            <w:gridSpan w:val="2"/>
            <w:vAlign w:val="center"/>
          </w:tcPr>
          <w:p w:rsidR="004C2FEE" w:rsidRPr="002015DF" w:rsidRDefault="00BB52D9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Post Code</w:t>
            </w:r>
          </w:p>
        </w:tc>
        <w:tc>
          <w:tcPr>
            <w:tcW w:w="1785" w:type="dxa"/>
            <w:vAlign w:val="center"/>
          </w:tcPr>
          <w:p w:rsidR="004C2FEE" w:rsidRPr="002A733C" w:rsidRDefault="004C2FEE" w:rsidP="002A733C"/>
        </w:tc>
      </w:tr>
      <w:tr w:rsidR="000E47CE" w:rsidRPr="002A733C" w:rsidTr="001D24FB">
        <w:trPr>
          <w:trHeight w:hRule="exact" w:val="403"/>
        </w:trPr>
        <w:tc>
          <w:tcPr>
            <w:tcW w:w="1551" w:type="dxa"/>
            <w:vAlign w:val="center"/>
          </w:tcPr>
          <w:p w:rsidR="00C90A29" w:rsidRPr="002015DF" w:rsidRDefault="00C90A29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Phone</w:t>
            </w:r>
          </w:p>
        </w:tc>
        <w:tc>
          <w:tcPr>
            <w:tcW w:w="2452" w:type="dxa"/>
            <w:gridSpan w:val="2"/>
            <w:vAlign w:val="center"/>
          </w:tcPr>
          <w:p w:rsidR="00C90A29" w:rsidRPr="002A733C" w:rsidRDefault="00C90A29" w:rsidP="002A733C"/>
        </w:tc>
        <w:tc>
          <w:tcPr>
            <w:tcW w:w="1180" w:type="dxa"/>
            <w:vAlign w:val="center"/>
          </w:tcPr>
          <w:p w:rsidR="00C90A29" w:rsidRPr="002015DF" w:rsidRDefault="007C0E45" w:rsidP="002A7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933" w:type="dxa"/>
            <w:gridSpan w:val="4"/>
            <w:vAlign w:val="center"/>
          </w:tcPr>
          <w:p w:rsidR="00C90A29" w:rsidRPr="002A733C" w:rsidRDefault="00C90A29" w:rsidP="002A733C"/>
        </w:tc>
      </w:tr>
      <w:tr w:rsidR="000E47CE" w:rsidRPr="002A733C" w:rsidTr="001D24FB">
        <w:trPr>
          <w:trHeight w:hRule="exact" w:val="403"/>
        </w:trPr>
        <w:tc>
          <w:tcPr>
            <w:tcW w:w="1551" w:type="dxa"/>
            <w:vAlign w:val="center"/>
          </w:tcPr>
          <w:p w:rsidR="004C2FEE" w:rsidRPr="002015DF" w:rsidRDefault="00BB52D9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Marital Status</w:t>
            </w:r>
          </w:p>
        </w:tc>
        <w:tc>
          <w:tcPr>
            <w:tcW w:w="8565" w:type="dxa"/>
            <w:gridSpan w:val="7"/>
            <w:vAlign w:val="center"/>
          </w:tcPr>
          <w:p w:rsidR="004C2FEE" w:rsidRPr="002A733C" w:rsidRDefault="004C2FEE" w:rsidP="002A733C"/>
        </w:tc>
      </w:tr>
      <w:tr w:rsidR="005E70F9" w:rsidRPr="002A733C" w:rsidTr="001D24FB">
        <w:trPr>
          <w:trHeight w:hRule="exact" w:val="403"/>
        </w:trPr>
        <w:tc>
          <w:tcPr>
            <w:tcW w:w="2317" w:type="dxa"/>
            <w:gridSpan w:val="2"/>
            <w:vAlign w:val="center"/>
          </w:tcPr>
          <w:p w:rsidR="007229D0" w:rsidRPr="002015DF" w:rsidRDefault="00BB52D9" w:rsidP="002A733C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>Are you in good health</w:t>
            </w:r>
            <w:r w:rsidR="007229D0" w:rsidRPr="002015DF">
              <w:rPr>
                <w:sz w:val="20"/>
                <w:szCs w:val="20"/>
              </w:rPr>
              <w:t>?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9CE">
              <w:rPr>
                <w:rStyle w:val="CheckBoxChar"/>
              </w:rPr>
            </w:r>
            <w:r w:rsidR="005C39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C39CE">
              <w:rPr>
                <w:rStyle w:val="CheckBoxChar"/>
              </w:rPr>
            </w:r>
            <w:r w:rsidR="005C39C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7229D0" w:rsidRPr="002015DF" w:rsidRDefault="007229D0" w:rsidP="00BB52D9">
            <w:pPr>
              <w:rPr>
                <w:sz w:val="20"/>
                <w:szCs w:val="20"/>
              </w:rPr>
            </w:pPr>
            <w:r w:rsidRPr="002015DF">
              <w:rPr>
                <w:sz w:val="20"/>
                <w:szCs w:val="20"/>
              </w:rPr>
              <w:t xml:space="preserve">If </w:t>
            </w:r>
            <w:r w:rsidR="00BB52D9" w:rsidRPr="002015DF">
              <w:rPr>
                <w:sz w:val="20"/>
                <w:szCs w:val="20"/>
              </w:rPr>
              <w:t>no</w:t>
            </w:r>
            <w:r w:rsidRPr="002015DF">
              <w:rPr>
                <w:sz w:val="20"/>
                <w:szCs w:val="20"/>
              </w:rPr>
              <w:t>, explain</w:t>
            </w:r>
          </w:p>
        </w:tc>
        <w:tc>
          <w:tcPr>
            <w:tcW w:w="3294" w:type="dxa"/>
            <w:gridSpan w:val="3"/>
            <w:vAlign w:val="center"/>
          </w:tcPr>
          <w:p w:rsidR="007229D0" w:rsidRPr="002A733C" w:rsidRDefault="007229D0" w:rsidP="002A733C"/>
        </w:tc>
      </w:tr>
      <w:tr w:rsidR="008B57DD" w:rsidRPr="002A733C" w:rsidTr="001E2FC0">
        <w:trPr>
          <w:trHeight w:hRule="exact" w:val="403"/>
        </w:trPr>
        <w:tc>
          <w:tcPr>
            <w:tcW w:w="1011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1E2FC0">
        <w:trPr>
          <w:trHeight w:hRule="exact" w:val="288"/>
        </w:trPr>
        <w:tc>
          <w:tcPr>
            <w:tcW w:w="10116" w:type="dxa"/>
            <w:gridSpan w:val="8"/>
            <w:shd w:val="clear" w:color="auto" w:fill="D9D9D9" w:themeFill="background1" w:themeFillShade="D9"/>
            <w:vAlign w:val="center"/>
          </w:tcPr>
          <w:p w:rsidR="000F2DF4" w:rsidRPr="001D24FB" w:rsidRDefault="009C220D" w:rsidP="00AA7471">
            <w:pPr>
              <w:pStyle w:val="Heading1"/>
              <w:rPr>
                <w:sz w:val="22"/>
                <w:szCs w:val="22"/>
              </w:rPr>
            </w:pPr>
            <w:r w:rsidRPr="001D24FB">
              <w:rPr>
                <w:sz w:val="22"/>
                <w:szCs w:val="22"/>
              </w:rPr>
              <w:t>Education</w:t>
            </w:r>
          </w:p>
        </w:tc>
      </w:tr>
      <w:tr w:rsidR="00BB52D9" w:rsidRPr="002A733C" w:rsidTr="001D24FB">
        <w:trPr>
          <w:trHeight w:hRule="exact" w:val="567"/>
        </w:trPr>
        <w:tc>
          <w:tcPr>
            <w:tcW w:w="10116" w:type="dxa"/>
            <w:gridSpan w:val="8"/>
            <w:vAlign w:val="center"/>
          </w:tcPr>
          <w:p w:rsidR="00BB52D9" w:rsidRPr="001D24FB" w:rsidRDefault="00BB52D9" w:rsidP="009126F8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Please give a brief chronological resume of your education, highlighting qualifications with dates, grades and establishments</w:t>
            </w:r>
            <w:r w:rsidR="00B00B43" w:rsidRPr="001D24FB">
              <w:rPr>
                <w:sz w:val="20"/>
                <w:szCs w:val="20"/>
              </w:rPr>
              <w:t>.</w:t>
            </w:r>
          </w:p>
        </w:tc>
      </w:tr>
      <w:tr w:rsidR="00D21A1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21A1B" w:rsidRPr="001D24FB" w:rsidRDefault="00D21A1B" w:rsidP="009126F8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From / To</w:t>
            </w:r>
          </w:p>
        </w:tc>
      </w:tr>
      <w:tr w:rsidR="00D21A1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21A1B" w:rsidRPr="001D24FB" w:rsidRDefault="00CB6233" w:rsidP="009126F8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Establishment</w:t>
            </w:r>
          </w:p>
        </w:tc>
      </w:tr>
      <w:tr w:rsidR="00D21A1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21A1B" w:rsidRPr="001D24FB" w:rsidRDefault="00CB6233" w:rsidP="009126F8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Qualifications</w:t>
            </w:r>
          </w:p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Default="001D24FB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Default="001D24FB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Pr="001D24FB" w:rsidRDefault="001D24FB" w:rsidP="001D24FB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From / To</w:t>
            </w:r>
          </w:p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Pr="001D24FB" w:rsidRDefault="001D24FB" w:rsidP="001D24FB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Establishment</w:t>
            </w:r>
          </w:p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Pr="001D24FB" w:rsidRDefault="001D24FB" w:rsidP="001D24FB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Qualifications</w:t>
            </w:r>
          </w:p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Default="001D24FB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Default="001D24FB" w:rsidP="009126F8"/>
        </w:tc>
      </w:tr>
      <w:tr w:rsidR="001E2FC0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E2FC0" w:rsidRDefault="001E2FC0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Default="001D24FB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Pr="001D24FB" w:rsidRDefault="001D24FB" w:rsidP="001D24FB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lastRenderedPageBreak/>
              <w:t>From / To</w:t>
            </w:r>
          </w:p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Pr="001D24FB" w:rsidRDefault="001D24FB" w:rsidP="001D24FB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Establishment</w:t>
            </w:r>
          </w:p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Pr="001D24FB" w:rsidRDefault="001D24FB" w:rsidP="001D24FB">
            <w:pPr>
              <w:rPr>
                <w:sz w:val="20"/>
                <w:szCs w:val="20"/>
              </w:rPr>
            </w:pPr>
            <w:r w:rsidRPr="001D24FB">
              <w:rPr>
                <w:sz w:val="20"/>
                <w:szCs w:val="20"/>
              </w:rPr>
              <w:t>Qualifications</w:t>
            </w:r>
          </w:p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CB6233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CB6233" w:rsidRDefault="00CB6233" w:rsidP="009126F8"/>
        </w:tc>
      </w:tr>
      <w:tr w:rsidR="001D24F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D24FB" w:rsidRDefault="001D24FB" w:rsidP="009126F8"/>
        </w:tc>
      </w:tr>
      <w:tr w:rsidR="002A2510" w:rsidRPr="002A733C" w:rsidTr="00D44DAB">
        <w:trPr>
          <w:trHeight w:hRule="exact" w:val="403"/>
        </w:trPr>
        <w:tc>
          <w:tcPr>
            <w:tcW w:w="10116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A2510" w:rsidRPr="00D44DAB" w:rsidRDefault="00521924" w:rsidP="00195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 WITH COMPUTER SOFTWARE PACKAGES</w:t>
            </w:r>
          </w:p>
        </w:tc>
      </w:tr>
      <w:tr w:rsidR="001E2FC0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1E2FC0" w:rsidRPr="00D44DAB" w:rsidRDefault="00521924" w:rsidP="001E2FC0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What experience have you had of computer software packages to date?</w:t>
            </w:r>
          </w:p>
        </w:tc>
      </w:tr>
      <w:tr w:rsidR="005C7BC6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5C7BC6" w:rsidRPr="00D44DAB" w:rsidRDefault="00521924" w:rsidP="001E2FC0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D44DAB" w:rsidRPr="002A733C" w:rsidTr="001E2FC0">
        <w:trPr>
          <w:trHeight w:hRule="exact" w:val="403"/>
        </w:trPr>
        <w:tc>
          <w:tcPr>
            <w:tcW w:w="10116" w:type="dxa"/>
            <w:gridSpan w:val="8"/>
            <w:vAlign w:val="center"/>
          </w:tcPr>
          <w:p w:rsidR="00D44DAB" w:rsidRPr="00D44DAB" w:rsidRDefault="00D44DAB" w:rsidP="001E2FC0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</w:tbl>
    <w:p w:rsidR="00AF4474" w:rsidRDefault="00AF4474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1E2FC0" w:rsidRPr="002A733C" w:rsidTr="00267104">
        <w:trPr>
          <w:trHeight w:hRule="exact" w:val="403"/>
        </w:trPr>
        <w:tc>
          <w:tcPr>
            <w:tcW w:w="10116" w:type="dxa"/>
            <w:shd w:val="clear" w:color="auto" w:fill="D9D9D9" w:themeFill="background1" w:themeFillShade="D9"/>
            <w:vAlign w:val="center"/>
          </w:tcPr>
          <w:p w:rsidR="001E2FC0" w:rsidRPr="005C7BC6" w:rsidRDefault="0092632A" w:rsidP="0026710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PAYROLL AND AUTO ENROL</w:t>
            </w:r>
            <w:r w:rsidR="00521924">
              <w:rPr>
                <w:sz w:val="22"/>
                <w:szCs w:val="22"/>
              </w:rPr>
              <w:t>MENT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5C7BC6" w:rsidRDefault="00521924" w:rsidP="005805DE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Please list the experience y</w:t>
            </w:r>
            <w:r w:rsidR="0092632A">
              <w:rPr>
                <w:i w:val="0"/>
                <w:sz w:val="20"/>
                <w:szCs w:val="20"/>
              </w:rPr>
              <w:t>ou have had in administering</w:t>
            </w:r>
            <w:r>
              <w:rPr>
                <w:i w:val="0"/>
                <w:sz w:val="20"/>
                <w:szCs w:val="20"/>
              </w:rPr>
              <w:t xml:space="preserve"> payroll and auto- enrollment.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2424AF" w:rsidRDefault="001E2FC0" w:rsidP="00267104">
            <w:pPr>
              <w:pStyle w:val="Italics"/>
              <w:rPr>
                <w:i w:val="0"/>
              </w:rPr>
            </w:pP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2424AF" w:rsidRDefault="001E2FC0" w:rsidP="00267104">
            <w:pPr>
              <w:pStyle w:val="Italics"/>
              <w:rPr>
                <w:i w:val="0"/>
              </w:rPr>
            </w:pP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2424AF" w:rsidRDefault="001E2FC0" w:rsidP="00267104">
            <w:pPr>
              <w:pStyle w:val="Italics"/>
              <w:rPr>
                <w:i w:val="0"/>
              </w:rPr>
            </w:pP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2424AF" w:rsidRDefault="001E2FC0" w:rsidP="00267104">
            <w:pPr>
              <w:pStyle w:val="Italics"/>
              <w:rPr>
                <w:i w:val="0"/>
              </w:rPr>
            </w:pPr>
          </w:p>
        </w:tc>
      </w:tr>
      <w:tr w:rsidR="005805DE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5805DE" w:rsidRPr="002424AF" w:rsidRDefault="005805DE" w:rsidP="00267104">
            <w:pPr>
              <w:pStyle w:val="Italics"/>
              <w:rPr>
                <w:i w:val="0"/>
              </w:rPr>
            </w:pPr>
          </w:p>
        </w:tc>
      </w:tr>
      <w:tr w:rsidR="008F7DCE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8F7DCE" w:rsidRPr="002424AF" w:rsidRDefault="008F7DCE" w:rsidP="00267104">
            <w:pPr>
              <w:pStyle w:val="Italics"/>
              <w:rPr>
                <w:i w:val="0"/>
              </w:rPr>
            </w:pPr>
          </w:p>
        </w:tc>
      </w:tr>
      <w:tr w:rsidR="008F7DCE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8F7DCE" w:rsidRPr="002424AF" w:rsidRDefault="008F7DCE" w:rsidP="00267104">
            <w:pPr>
              <w:pStyle w:val="Italics"/>
              <w:rPr>
                <w:i w:val="0"/>
              </w:rPr>
            </w:pPr>
          </w:p>
        </w:tc>
      </w:tr>
      <w:tr w:rsidR="001E2FC0" w:rsidRPr="002424AF" w:rsidTr="00076FB0">
        <w:trPr>
          <w:trHeight w:hRule="exact" w:val="403"/>
        </w:trPr>
        <w:tc>
          <w:tcPr>
            <w:tcW w:w="10116" w:type="dxa"/>
            <w:shd w:val="clear" w:color="auto" w:fill="BFBFBF" w:themeFill="background1" w:themeFillShade="BF"/>
            <w:vAlign w:val="center"/>
          </w:tcPr>
          <w:p w:rsidR="001E2FC0" w:rsidRPr="00076FB0" w:rsidRDefault="009545B9" w:rsidP="005805DE">
            <w:pPr>
              <w:pStyle w:val="Italics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FINANCIAL</w:t>
            </w:r>
            <w:r w:rsidR="00076FB0">
              <w:rPr>
                <w:b/>
                <w:i w:val="0"/>
                <w:sz w:val="24"/>
              </w:rPr>
              <w:t xml:space="preserve"> REPORTING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702172" w:rsidRDefault="00702172" w:rsidP="00267104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Please state the experience you have had of providing monthly management reports together with the 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702172" w:rsidRDefault="009545B9" w:rsidP="00267104">
            <w:pPr>
              <w:pStyle w:val="Italics"/>
              <w:rPr>
                <w:i w:val="0"/>
                <w:sz w:val="20"/>
                <w:szCs w:val="20"/>
              </w:rPr>
            </w:pPr>
            <w:proofErr w:type="gramStart"/>
            <w:r>
              <w:rPr>
                <w:i w:val="0"/>
                <w:sz w:val="20"/>
                <w:szCs w:val="20"/>
              </w:rPr>
              <w:t>p</w:t>
            </w:r>
            <w:r w:rsidR="00702172">
              <w:rPr>
                <w:i w:val="0"/>
                <w:sz w:val="20"/>
                <w:szCs w:val="20"/>
              </w:rPr>
              <w:t>reparation</w:t>
            </w:r>
            <w:proofErr w:type="gramEnd"/>
            <w:r w:rsidR="00702172">
              <w:rPr>
                <w:i w:val="0"/>
                <w:sz w:val="20"/>
                <w:szCs w:val="20"/>
              </w:rPr>
              <w:t xml:space="preserve"> of reconciled bank account statements.</w:t>
            </w: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5805DE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5805DE" w:rsidRPr="00B57AA7" w:rsidRDefault="005805DE" w:rsidP="00267104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5C7BC6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5C7BC6" w:rsidRPr="002424AF" w:rsidRDefault="005C7BC6" w:rsidP="00267104">
            <w:pPr>
              <w:pStyle w:val="Italics"/>
              <w:rPr>
                <w:i w:val="0"/>
              </w:rPr>
            </w:pPr>
          </w:p>
        </w:tc>
      </w:tr>
      <w:tr w:rsidR="00B57AA7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B57AA7" w:rsidRPr="002424AF" w:rsidRDefault="00B57AA7" w:rsidP="00267104">
            <w:pPr>
              <w:pStyle w:val="Italics"/>
              <w:rPr>
                <w:i w:val="0"/>
              </w:rPr>
            </w:pPr>
          </w:p>
        </w:tc>
      </w:tr>
      <w:tr w:rsidR="00B57AA7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B57AA7" w:rsidRPr="002424AF" w:rsidRDefault="00B57AA7" w:rsidP="00267104">
            <w:pPr>
              <w:pStyle w:val="Italics"/>
              <w:rPr>
                <w:i w:val="0"/>
              </w:rPr>
            </w:pPr>
          </w:p>
        </w:tc>
      </w:tr>
      <w:tr w:rsidR="00B57AA7" w:rsidRPr="002424AF" w:rsidTr="00076FB0">
        <w:trPr>
          <w:trHeight w:hRule="exact" w:val="403"/>
        </w:trPr>
        <w:tc>
          <w:tcPr>
            <w:tcW w:w="10116" w:type="dxa"/>
            <w:shd w:val="clear" w:color="auto" w:fill="BFBFBF" w:themeFill="background1" w:themeFillShade="BF"/>
            <w:vAlign w:val="center"/>
          </w:tcPr>
          <w:p w:rsidR="00B57AA7" w:rsidRPr="00076FB0" w:rsidRDefault="00076FB0" w:rsidP="00267104">
            <w:pPr>
              <w:pStyle w:val="Italics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YEAR END ACCOUNTING</w:t>
            </w:r>
          </w:p>
        </w:tc>
      </w:tr>
      <w:tr w:rsidR="008F7DCE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8F7DCE" w:rsidRPr="00076FB0" w:rsidRDefault="00076FB0" w:rsidP="00267104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What recent experience have you had of managing budgets and producing year end accounts for the auditors?</w:t>
            </w:r>
          </w:p>
        </w:tc>
      </w:tr>
      <w:tr w:rsidR="008F7DCE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8F7DCE" w:rsidRPr="002424AF" w:rsidRDefault="008F7DCE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  <w:tr w:rsidR="00076FB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076FB0" w:rsidRPr="002424AF" w:rsidRDefault="00076FB0" w:rsidP="00267104">
            <w:pPr>
              <w:pStyle w:val="Italics"/>
              <w:rPr>
                <w:i w:val="0"/>
              </w:rPr>
            </w:pPr>
          </w:p>
        </w:tc>
      </w:tr>
    </w:tbl>
    <w:p w:rsidR="001E2FC0" w:rsidRDefault="001E2FC0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1E2FC0" w:rsidRPr="002A733C" w:rsidTr="00267104">
        <w:trPr>
          <w:trHeight w:hRule="exact" w:val="403"/>
        </w:trPr>
        <w:tc>
          <w:tcPr>
            <w:tcW w:w="10116" w:type="dxa"/>
            <w:shd w:val="clear" w:color="auto" w:fill="D9D9D9" w:themeFill="background1" w:themeFillShade="D9"/>
            <w:vAlign w:val="center"/>
          </w:tcPr>
          <w:p w:rsidR="001E2FC0" w:rsidRPr="005C7BC6" w:rsidRDefault="001E2FC0" w:rsidP="00267104">
            <w:pPr>
              <w:pStyle w:val="Heading1"/>
              <w:rPr>
                <w:sz w:val="22"/>
                <w:szCs w:val="22"/>
              </w:rPr>
            </w:pPr>
            <w:r w:rsidRPr="005C7BC6">
              <w:rPr>
                <w:sz w:val="22"/>
                <w:szCs w:val="22"/>
              </w:rPr>
              <w:t>focus on the job applied for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6F58B8" w:rsidRDefault="007516A7" w:rsidP="00267104">
            <w:pPr>
              <w:pStyle w:val="Italics"/>
              <w:rPr>
                <w:i w:val="0"/>
                <w:sz w:val="20"/>
                <w:szCs w:val="20"/>
              </w:rPr>
            </w:pPr>
            <w:r w:rsidRPr="006F58B8">
              <w:rPr>
                <w:i w:val="0"/>
                <w:sz w:val="20"/>
                <w:szCs w:val="20"/>
              </w:rPr>
              <w:t>Provide any additional information or comments you wish to bring to the attention of the selection panel.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6F58B8" w:rsidRPr="006F58B8" w:rsidRDefault="00076FB0" w:rsidP="00267104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You may find it helpful to address the attributes as set out in the Person Specification.</w:t>
            </w:r>
          </w:p>
          <w:p w:rsidR="006F58B8" w:rsidRPr="006F58B8" w:rsidRDefault="006F58B8" w:rsidP="00267104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Default="001F21AA" w:rsidP="00267104">
            <w:pPr>
              <w:pStyle w:val="Italics"/>
              <w:rPr>
                <w:i w:val="0"/>
                <w:sz w:val="20"/>
                <w:szCs w:val="20"/>
              </w:rPr>
            </w:pPr>
          </w:p>
          <w:p w:rsidR="001F21AA" w:rsidRDefault="001F21AA" w:rsidP="00267104">
            <w:pPr>
              <w:pStyle w:val="Italics"/>
              <w:rPr>
                <w:i w:val="0"/>
                <w:sz w:val="20"/>
                <w:szCs w:val="20"/>
              </w:rPr>
            </w:pPr>
          </w:p>
          <w:p w:rsidR="001E2FC0" w:rsidRPr="006F58B8" w:rsidRDefault="006F58B8" w:rsidP="00267104">
            <w:pPr>
              <w:pStyle w:val="Italics"/>
              <w:rPr>
                <w:i w:val="0"/>
                <w:sz w:val="20"/>
                <w:szCs w:val="20"/>
              </w:rPr>
            </w:pPr>
            <w:proofErr w:type="gramStart"/>
            <w:r w:rsidRPr="006F58B8">
              <w:rPr>
                <w:i w:val="0"/>
                <w:sz w:val="20"/>
                <w:szCs w:val="20"/>
              </w:rPr>
              <w:t>and</w:t>
            </w:r>
            <w:proofErr w:type="gramEnd"/>
            <w:r w:rsidRPr="006F58B8">
              <w:rPr>
                <w:i w:val="0"/>
                <w:sz w:val="20"/>
                <w:szCs w:val="20"/>
              </w:rPr>
              <w:t xml:space="preserve"> voluntary work</w:t>
            </w:r>
            <w:r>
              <w:rPr>
                <w:i w:val="0"/>
                <w:sz w:val="20"/>
                <w:szCs w:val="20"/>
              </w:rPr>
              <w:t xml:space="preserve">. You may </w:t>
            </w:r>
          </w:p>
        </w:tc>
      </w:tr>
      <w:tr w:rsidR="001E2FC0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E2FC0" w:rsidRPr="006F58B8" w:rsidRDefault="001E2FC0" w:rsidP="006F58B8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6F58B8" w:rsidRDefault="001F21AA" w:rsidP="001F21AA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5C7BC6" w:rsidRDefault="001F21AA" w:rsidP="001F21AA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5C7BC6" w:rsidRDefault="001F21AA" w:rsidP="001F21AA">
            <w:pPr>
              <w:pStyle w:val="Italics"/>
              <w:rPr>
                <w:i w:val="0"/>
                <w:sz w:val="20"/>
                <w:szCs w:val="2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  <w:tr w:rsidR="001F21AA" w:rsidRPr="002424AF" w:rsidTr="00267104">
        <w:trPr>
          <w:trHeight w:hRule="exact" w:val="403"/>
        </w:trPr>
        <w:tc>
          <w:tcPr>
            <w:tcW w:w="10116" w:type="dxa"/>
            <w:vAlign w:val="center"/>
          </w:tcPr>
          <w:p w:rsidR="001F21AA" w:rsidRPr="002424AF" w:rsidRDefault="001F21AA" w:rsidP="001F21AA">
            <w:pPr>
              <w:pStyle w:val="Italics"/>
              <w:rPr>
                <w:i w:val="0"/>
              </w:rPr>
            </w:pPr>
          </w:p>
        </w:tc>
      </w:tr>
    </w:tbl>
    <w:p w:rsidR="001E2FC0" w:rsidRDefault="001E2FC0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8F1758" w:rsidRPr="002A733C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F1758" w:rsidRPr="003350C4" w:rsidRDefault="003350C4" w:rsidP="003350C4">
            <w:pPr>
              <w:pStyle w:val="Italics"/>
              <w:rPr>
                <w:b/>
                <w:i w:val="0"/>
                <w:sz w:val="22"/>
                <w:szCs w:val="22"/>
              </w:rPr>
            </w:pPr>
            <w:r w:rsidRPr="003350C4">
              <w:rPr>
                <w:b/>
                <w:i w:val="0"/>
                <w:sz w:val="22"/>
                <w:szCs w:val="22"/>
              </w:rPr>
              <w:t>OTHER COMMITMENTS</w:t>
            </w:r>
          </w:p>
        </w:tc>
      </w:tr>
      <w:tr w:rsidR="008F1758" w:rsidRPr="002424AF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1758" w:rsidRPr="003350C4" w:rsidRDefault="003350C4" w:rsidP="00267104">
            <w:pPr>
              <w:pStyle w:val="Italics"/>
              <w:rPr>
                <w:i w:val="0"/>
                <w:sz w:val="20"/>
                <w:szCs w:val="20"/>
              </w:rPr>
            </w:pPr>
            <w:r w:rsidRPr="003350C4">
              <w:rPr>
                <w:i w:val="0"/>
                <w:sz w:val="20"/>
                <w:szCs w:val="20"/>
              </w:rPr>
              <w:t xml:space="preserve">Do you have any special commitments which must be </w:t>
            </w:r>
            <w:proofErr w:type="spellStart"/>
            <w:r w:rsidRPr="003350C4">
              <w:rPr>
                <w:i w:val="0"/>
                <w:sz w:val="20"/>
                <w:szCs w:val="20"/>
              </w:rPr>
              <w:t>honoured</w:t>
            </w:r>
            <w:proofErr w:type="spellEnd"/>
            <w:r w:rsidRPr="003350C4">
              <w:rPr>
                <w:i w:val="0"/>
                <w:sz w:val="20"/>
                <w:szCs w:val="20"/>
              </w:rPr>
              <w:t xml:space="preserve"> in the future</w:t>
            </w:r>
            <w:r w:rsidR="008F1758" w:rsidRPr="003350C4">
              <w:rPr>
                <w:i w:val="0"/>
                <w:sz w:val="20"/>
                <w:szCs w:val="20"/>
              </w:rPr>
              <w:t>?</w:t>
            </w:r>
          </w:p>
        </w:tc>
      </w:tr>
      <w:tr w:rsidR="008F1758" w:rsidRPr="002424AF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1758" w:rsidRPr="002424AF" w:rsidRDefault="008F1758" w:rsidP="00267104">
            <w:pPr>
              <w:pStyle w:val="Italics"/>
              <w:rPr>
                <w:i w:val="0"/>
              </w:rPr>
            </w:pPr>
          </w:p>
        </w:tc>
      </w:tr>
      <w:tr w:rsidR="008F1758" w:rsidRPr="002424AF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1758" w:rsidRPr="002424AF" w:rsidRDefault="008F1758" w:rsidP="00267104">
            <w:pPr>
              <w:pStyle w:val="Italics"/>
              <w:rPr>
                <w:i w:val="0"/>
              </w:rPr>
            </w:pPr>
          </w:p>
        </w:tc>
      </w:tr>
      <w:tr w:rsidR="008F1758" w:rsidRPr="002424AF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1758" w:rsidRPr="002424AF" w:rsidRDefault="008F1758" w:rsidP="00267104">
            <w:pPr>
              <w:pStyle w:val="Italics"/>
              <w:rPr>
                <w:i w:val="0"/>
              </w:rPr>
            </w:pPr>
          </w:p>
        </w:tc>
      </w:tr>
      <w:tr w:rsidR="008F1758" w:rsidRPr="002424AF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1758" w:rsidRPr="002424AF" w:rsidRDefault="008F1758" w:rsidP="00267104">
            <w:pPr>
              <w:pStyle w:val="Italics"/>
              <w:rPr>
                <w:i w:val="0"/>
              </w:rPr>
            </w:pPr>
          </w:p>
        </w:tc>
      </w:tr>
      <w:tr w:rsidR="008F1758" w:rsidRPr="002424AF" w:rsidTr="008F1758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1758" w:rsidRPr="002424AF" w:rsidRDefault="008F1758" w:rsidP="00267104">
            <w:pPr>
              <w:pStyle w:val="Italics"/>
              <w:rPr>
                <w:i w:val="0"/>
              </w:rPr>
            </w:pPr>
          </w:p>
        </w:tc>
      </w:tr>
    </w:tbl>
    <w:p w:rsidR="008F1758" w:rsidRDefault="008F1758"/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16"/>
      </w:tblGrid>
      <w:tr w:rsidR="003350C4" w:rsidRPr="003350C4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350C4" w:rsidRPr="003350C4" w:rsidRDefault="003350C4" w:rsidP="00267104">
            <w:pPr>
              <w:pStyle w:val="Italics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SELF DISCLOSURE</w:t>
            </w:r>
          </w:p>
        </w:tc>
      </w:tr>
      <w:tr w:rsidR="003350C4" w:rsidRPr="003350C4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3350C4" w:rsidRDefault="003350C4" w:rsidP="00267104">
            <w:pPr>
              <w:pStyle w:val="Italics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Please state if there are any previous convictions you have received in the past, giving dates and brief details.</w:t>
            </w:r>
          </w:p>
        </w:tc>
      </w:tr>
      <w:tr w:rsidR="003350C4" w:rsidRPr="002424AF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2424AF" w:rsidRDefault="003350C4" w:rsidP="00267104">
            <w:pPr>
              <w:pStyle w:val="Italics"/>
              <w:rPr>
                <w:i w:val="0"/>
              </w:rPr>
            </w:pPr>
          </w:p>
        </w:tc>
      </w:tr>
      <w:tr w:rsidR="003350C4" w:rsidRPr="002424AF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2424AF" w:rsidRDefault="003350C4" w:rsidP="00267104">
            <w:pPr>
              <w:pStyle w:val="Italics"/>
              <w:rPr>
                <w:i w:val="0"/>
              </w:rPr>
            </w:pPr>
          </w:p>
        </w:tc>
      </w:tr>
      <w:tr w:rsidR="003350C4" w:rsidRPr="002424AF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2424AF" w:rsidRDefault="003350C4" w:rsidP="00267104">
            <w:pPr>
              <w:pStyle w:val="Italics"/>
              <w:rPr>
                <w:i w:val="0"/>
              </w:rPr>
            </w:pPr>
          </w:p>
        </w:tc>
      </w:tr>
      <w:tr w:rsidR="003350C4" w:rsidRPr="002424AF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2424AF" w:rsidRDefault="003350C4" w:rsidP="00267104">
            <w:pPr>
              <w:pStyle w:val="Italics"/>
              <w:rPr>
                <w:i w:val="0"/>
              </w:rPr>
            </w:pPr>
          </w:p>
        </w:tc>
      </w:tr>
      <w:tr w:rsidR="003350C4" w:rsidRPr="002424AF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2424AF" w:rsidRDefault="003350C4" w:rsidP="00267104">
            <w:pPr>
              <w:pStyle w:val="Italics"/>
              <w:rPr>
                <w:i w:val="0"/>
              </w:rPr>
            </w:pPr>
          </w:p>
        </w:tc>
      </w:tr>
      <w:tr w:rsidR="003350C4" w:rsidRPr="002424AF" w:rsidTr="00267104">
        <w:trPr>
          <w:trHeight w:hRule="exact" w:val="403"/>
        </w:trPr>
        <w:tc>
          <w:tcPr>
            <w:tcW w:w="10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350C4" w:rsidRPr="002424AF" w:rsidRDefault="003350C4" w:rsidP="00267104">
            <w:pPr>
              <w:pStyle w:val="Italics"/>
              <w:rPr>
                <w:i w:val="0"/>
              </w:rPr>
            </w:pPr>
          </w:p>
        </w:tc>
      </w:tr>
    </w:tbl>
    <w:p w:rsidR="003350C4" w:rsidRDefault="003350C4"/>
    <w:tbl>
      <w:tblPr>
        <w:tblW w:w="101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2"/>
        <w:gridCol w:w="45"/>
        <w:gridCol w:w="528"/>
        <w:gridCol w:w="527"/>
        <w:gridCol w:w="516"/>
        <w:gridCol w:w="1446"/>
        <w:gridCol w:w="463"/>
        <w:gridCol w:w="618"/>
        <w:gridCol w:w="773"/>
        <w:gridCol w:w="14"/>
        <w:gridCol w:w="427"/>
        <w:gridCol w:w="829"/>
        <w:gridCol w:w="124"/>
        <w:gridCol w:w="1868"/>
        <w:gridCol w:w="55"/>
      </w:tblGrid>
      <w:tr w:rsidR="00AF4474" w:rsidRPr="002A733C" w:rsidTr="005C7BC6">
        <w:trPr>
          <w:trHeight w:val="288"/>
          <w:jc w:val="center"/>
        </w:trPr>
        <w:tc>
          <w:tcPr>
            <w:tcW w:w="10115" w:type="dxa"/>
            <w:gridSpan w:val="15"/>
            <w:shd w:val="clear" w:color="auto" w:fill="D9D9D9" w:themeFill="background1" w:themeFillShade="D9"/>
            <w:vAlign w:val="center"/>
          </w:tcPr>
          <w:p w:rsidR="00AF4474" w:rsidRPr="003350C4" w:rsidRDefault="00AF4474" w:rsidP="00267104">
            <w:pPr>
              <w:pStyle w:val="Heading1"/>
              <w:rPr>
                <w:sz w:val="22"/>
                <w:szCs w:val="22"/>
              </w:rPr>
            </w:pPr>
            <w:r w:rsidRPr="003350C4">
              <w:rPr>
                <w:sz w:val="22"/>
                <w:szCs w:val="22"/>
              </w:rPr>
              <w:t>Previous Employment</w:t>
            </w:r>
          </w:p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F16905" w:rsidRDefault="00AF4474" w:rsidP="00267104">
            <w:pPr>
              <w:rPr>
                <w:b/>
                <w:sz w:val="20"/>
                <w:szCs w:val="20"/>
              </w:rPr>
            </w:pPr>
            <w:r w:rsidRPr="00F1690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5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17" w:type="dxa"/>
            <w:gridSpan w:val="6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5"/>
            <w:vAlign w:val="center"/>
          </w:tcPr>
          <w:p w:rsidR="00AF4474" w:rsidRPr="002A733C" w:rsidRDefault="00AF4474" w:rsidP="00267104"/>
        </w:tc>
        <w:tc>
          <w:tcPr>
            <w:tcW w:w="787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3303" w:type="dxa"/>
            <w:gridSpan w:val="5"/>
            <w:vAlign w:val="center"/>
          </w:tcPr>
          <w:p w:rsidR="00AF4474" w:rsidRPr="002A733C" w:rsidRDefault="00AF4474" w:rsidP="00267104"/>
        </w:tc>
      </w:tr>
      <w:tr w:rsidR="00F16905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3" w:type="dxa"/>
            <w:gridSpan w:val="2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0" w:type="dxa"/>
            <w:gridSpan w:val="12"/>
            <w:vAlign w:val="center"/>
          </w:tcPr>
          <w:p w:rsidR="00AF4474" w:rsidRPr="002A733C" w:rsidRDefault="00AF4474" w:rsidP="00267104"/>
        </w:tc>
      </w:tr>
      <w:tr w:rsidR="00F16905" w:rsidRPr="002A733C" w:rsidTr="00824EAE">
        <w:trPr>
          <w:trHeight w:val="403"/>
          <w:jc w:val="center"/>
        </w:trPr>
        <w:tc>
          <w:tcPr>
            <w:tcW w:w="1882" w:type="dxa"/>
            <w:vAlign w:val="center"/>
          </w:tcPr>
          <w:p w:rsidR="00AF4474" w:rsidRPr="00F16905" w:rsidRDefault="00AF4474" w:rsidP="00267104">
            <w:pPr>
              <w:rPr>
                <w:sz w:val="20"/>
                <w:szCs w:val="20"/>
              </w:rPr>
            </w:pPr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527" w:type="dxa"/>
            <w:vAlign w:val="center"/>
          </w:tcPr>
          <w:p w:rsidR="00AF4474" w:rsidRPr="002A733C" w:rsidRDefault="00AF4474" w:rsidP="00267104"/>
        </w:tc>
        <w:tc>
          <w:tcPr>
            <w:tcW w:w="516" w:type="dxa"/>
            <w:vAlign w:val="center"/>
          </w:tcPr>
          <w:p w:rsidR="00AF4474" w:rsidRPr="002A733C" w:rsidRDefault="00AF4474" w:rsidP="00267104"/>
        </w:tc>
        <w:tc>
          <w:tcPr>
            <w:tcW w:w="1446" w:type="dxa"/>
            <w:vAlign w:val="center"/>
          </w:tcPr>
          <w:p w:rsidR="00AF4474" w:rsidRPr="002A733C" w:rsidRDefault="00AF4474" w:rsidP="00267104"/>
        </w:tc>
        <w:tc>
          <w:tcPr>
            <w:tcW w:w="5171" w:type="dxa"/>
            <w:gridSpan w:val="9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F16905" w:rsidRDefault="00AF4474" w:rsidP="00267104">
            <w:pPr>
              <w:rPr>
                <w:b/>
                <w:sz w:val="20"/>
                <w:szCs w:val="20"/>
              </w:rPr>
            </w:pPr>
            <w:r w:rsidRPr="00F1690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5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17" w:type="dxa"/>
            <w:gridSpan w:val="6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5"/>
            <w:vAlign w:val="center"/>
          </w:tcPr>
          <w:p w:rsidR="00AF4474" w:rsidRPr="002A733C" w:rsidRDefault="00AF4474" w:rsidP="00267104"/>
        </w:tc>
        <w:tc>
          <w:tcPr>
            <w:tcW w:w="787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3303" w:type="dxa"/>
            <w:gridSpan w:val="5"/>
            <w:vAlign w:val="center"/>
          </w:tcPr>
          <w:p w:rsidR="00AF4474" w:rsidRPr="002A733C" w:rsidRDefault="00AF4474" w:rsidP="00267104"/>
        </w:tc>
      </w:tr>
      <w:tr w:rsidR="001F1917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3" w:type="dxa"/>
            <w:gridSpan w:val="2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0" w:type="dxa"/>
            <w:gridSpan w:val="12"/>
            <w:vAlign w:val="center"/>
          </w:tcPr>
          <w:p w:rsidR="00AF4474" w:rsidRPr="002A733C" w:rsidRDefault="00AF4474" w:rsidP="00267104"/>
        </w:tc>
      </w:tr>
      <w:tr w:rsidR="001F1917" w:rsidRPr="002A733C" w:rsidTr="00824EAE">
        <w:trPr>
          <w:trHeight w:val="403"/>
          <w:jc w:val="center"/>
        </w:trPr>
        <w:tc>
          <w:tcPr>
            <w:tcW w:w="1882" w:type="dxa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527" w:type="dxa"/>
            <w:vAlign w:val="center"/>
          </w:tcPr>
          <w:p w:rsidR="00AF4474" w:rsidRPr="002A733C" w:rsidRDefault="00AF4474" w:rsidP="00267104"/>
        </w:tc>
        <w:tc>
          <w:tcPr>
            <w:tcW w:w="516" w:type="dxa"/>
            <w:vAlign w:val="center"/>
          </w:tcPr>
          <w:p w:rsidR="00AF4474" w:rsidRPr="002A733C" w:rsidRDefault="00AF4474" w:rsidP="00267104"/>
        </w:tc>
        <w:tc>
          <w:tcPr>
            <w:tcW w:w="1446" w:type="dxa"/>
            <w:vAlign w:val="center"/>
          </w:tcPr>
          <w:p w:rsidR="00AF4474" w:rsidRPr="002A733C" w:rsidRDefault="00AF4474" w:rsidP="00267104"/>
        </w:tc>
        <w:tc>
          <w:tcPr>
            <w:tcW w:w="5171" w:type="dxa"/>
            <w:gridSpan w:val="9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F16905" w:rsidRDefault="00AF4474" w:rsidP="00267104">
            <w:pPr>
              <w:rPr>
                <w:b/>
                <w:sz w:val="20"/>
                <w:szCs w:val="20"/>
              </w:rPr>
            </w:pPr>
            <w:r w:rsidRPr="00F16905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3570" w:type="dxa"/>
            <w:gridSpan w:val="5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17" w:type="dxa"/>
            <w:gridSpan w:val="6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5"/>
            <w:vAlign w:val="center"/>
          </w:tcPr>
          <w:p w:rsidR="00AF4474" w:rsidRPr="002A733C" w:rsidRDefault="00AF4474" w:rsidP="00267104"/>
        </w:tc>
        <w:tc>
          <w:tcPr>
            <w:tcW w:w="787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3303" w:type="dxa"/>
            <w:gridSpan w:val="5"/>
            <w:vAlign w:val="center"/>
          </w:tcPr>
          <w:p w:rsidR="00AF4474" w:rsidRPr="002A733C" w:rsidRDefault="00AF4474" w:rsidP="00267104"/>
        </w:tc>
      </w:tr>
      <w:tr w:rsidR="001F1917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3" w:type="dxa"/>
            <w:gridSpan w:val="2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0" w:type="dxa"/>
            <w:gridSpan w:val="12"/>
            <w:vAlign w:val="center"/>
          </w:tcPr>
          <w:p w:rsidR="00AF4474" w:rsidRPr="002A733C" w:rsidRDefault="00AF4474" w:rsidP="00267104"/>
        </w:tc>
      </w:tr>
      <w:tr w:rsidR="001F1917" w:rsidRPr="002A733C" w:rsidTr="00824EAE">
        <w:trPr>
          <w:trHeight w:val="403"/>
          <w:jc w:val="center"/>
        </w:trPr>
        <w:tc>
          <w:tcPr>
            <w:tcW w:w="1882" w:type="dxa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527" w:type="dxa"/>
            <w:vAlign w:val="center"/>
          </w:tcPr>
          <w:p w:rsidR="00AF4474" w:rsidRPr="002A733C" w:rsidRDefault="00AF4474" w:rsidP="00267104"/>
        </w:tc>
        <w:tc>
          <w:tcPr>
            <w:tcW w:w="516" w:type="dxa"/>
            <w:vAlign w:val="center"/>
          </w:tcPr>
          <w:p w:rsidR="00AF4474" w:rsidRPr="002A733C" w:rsidRDefault="00AF4474" w:rsidP="00267104"/>
        </w:tc>
        <w:tc>
          <w:tcPr>
            <w:tcW w:w="1446" w:type="dxa"/>
            <w:vAlign w:val="center"/>
          </w:tcPr>
          <w:p w:rsidR="00AF4474" w:rsidRPr="002A733C" w:rsidRDefault="00AF4474" w:rsidP="00267104"/>
        </w:tc>
        <w:tc>
          <w:tcPr>
            <w:tcW w:w="5171" w:type="dxa"/>
            <w:gridSpan w:val="9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AF4474" w:rsidRDefault="00AF4474" w:rsidP="00267104">
            <w:pPr>
              <w:rPr>
                <w:b/>
              </w:rPr>
            </w:pPr>
            <w:r w:rsidRPr="00AF4474">
              <w:rPr>
                <w:b/>
              </w:rPr>
              <w:lastRenderedPageBreak/>
              <w:t>Company</w:t>
            </w:r>
          </w:p>
        </w:tc>
        <w:tc>
          <w:tcPr>
            <w:tcW w:w="3570" w:type="dxa"/>
            <w:gridSpan w:val="5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773" w:type="dxa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Phone</w:t>
            </w:r>
          </w:p>
        </w:tc>
        <w:tc>
          <w:tcPr>
            <w:tcW w:w="3317" w:type="dxa"/>
            <w:gridSpan w:val="6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Address</w:t>
            </w:r>
          </w:p>
        </w:tc>
        <w:tc>
          <w:tcPr>
            <w:tcW w:w="3570" w:type="dxa"/>
            <w:gridSpan w:val="5"/>
            <w:vAlign w:val="center"/>
          </w:tcPr>
          <w:p w:rsidR="00AF4474" w:rsidRPr="002A733C" w:rsidRDefault="00AF4474" w:rsidP="00267104"/>
        </w:tc>
        <w:tc>
          <w:tcPr>
            <w:tcW w:w="787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3303" w:type="dxa"/>
            <w:gridSpan w:val="5"/>
            <w:vAlign w:val="center"/>
          </w:tcPr>
          <w:p w:rsidR="00AF4474" w:rsidRPr="002A733C" w:rsidRDefault="00AF4474" w:rsidP="00267104"/>
        </w:tc>
      </w:tr>
      <w:tr w:rsidR="001F1917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Job Title</w:t>
            </w:r>
          </w:p>
        </w:tc>
        <w:tc>
          <w:tcPr>
            <w:tcW w:w="2489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1081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Date from</w:t>
            </w:r>
          </w:p>
        </w:tc>
        <w:tc>
          <w:tcPr>
            <w:tcW w:w="1214" w:type="dxa"/>
            <w:gridSpan w:val="3"/>
            <w:tcBorders>
              <w:right w:val="single" w:sz="4" w:space="0" w:color="C0C0C0"/>
            </w:tcBorders>
            <w:vAlign w:val="center"/>
          </w:tcPr>
          <w:p w:rsidR="00AF4474" w:rsidRPr="002A733C" w:rsidRDefault="00AF4474" w:rsidP="00267104"/>
        </w:tc>
        <w:tc>
          <w:tcPr>
            <w:tcW w:w="953" w:type="dxa"/>
            <w:gridSpan w:val="2"/>
            <w:tcBorders>
              <w:left w:val="single" w:sz="4" w:space="0" w:color="C0C0C0"/>
            </w:tcBorders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Date to</w:t>
            </w:r>
          </w:p>
        </w:tc>
        <w:tc>
          <w:tcPr>
            <w:tcW w:w="1923" w:type="dxa"/>
            <w:gridSpan w:val="2"/>
            <w:vAlign w:val="center"/>
          </w:tcPr>
          <w:p w:rsidR="00AF4474" w:rsidRPr="002A733C" w:rsidRDefault="00AF4474" w:rsidP="00267104"/>
        </w:tc>
      </w:tr>
      <w:tr w:rsidR="00AF4474" w:rsidRPr="002A733C" w:rsidTr="00824EAE">
        <w:trPr>
          <w:trHeight w:val="403"/>
          <w:jc w:val="center"/>
        </w:trPr>
        <w:tc>
          <w:tcPr>
            <w:tcW w:w="2455" w:type="dxa"/>
            <w:gridSpan w:val="3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Responsibilities</w:t>
            </w:r>
          </w:p>
        </w:tc>
        <w:tc>
          <w:tcPr>
            <w:tcW w:w="7660" w:type="dxa"/>
            <w:gridSpan w:val="12"/>
            <w:vAlign w:val="center"/>
          </w:tcPr>
          <w:p w:rsidR="00AF4474" w:rsidRPr="002A733C" w:rsidRDefault="00AF4474" w:rsidP="00267104"/>
        </w:tc>
      </w:tr>
      <w:tr w:rsidR="001F1917" w:rsidRPr="002A733C" w:rsidTr="00824EAE">
        <w:trPr>
          <w:trHeight w:val="403"/>
          <w:jc w:val="center"/>
        </w:trPr>
        <w:tc>
          <w:tcPr>
            <w:tcW w:w="1882" w:type="dxa"/>
            <w:vAlign w:val="center"/>
          </w:tcPr>
          <w:p w:rsidR="00AF4474" w:rsidRPr="002A733C" w:rsidRDefault="006231F8" w:rsidP="00267104">
            <w:r w:rsidRPr="00F16905">
              <w:rPr>
                <w:sz w:val="20"/>
                <w:szCs w:val="20"/>
              </w:rPr>
              <w:t>Reason for Leaving</w:t>
            </w:r>
          </w:p>
        </w:tc>
        <w:tc>
          <w:tcPr>
            <w:tcW w:w="573" w:type="dxa"/>
            <w:gridSpan w:val="2"/>
            <w:vAlign w:val="center"/>
          </w:tcPr>
          <w:p w:rsidR="00AF4474" w:rsidRPr="002A733C" w:rsidRDefault="00AF4474" w:rsidP="00267104"/>
        </w:tc>
        <w:tc>
          <w:tcPr>
            <w:tcW w:w="527" w:type="dxa"/>
            <w:vAlign w:val="center"/>
          </w:tcPr>
          <w:p w:rsidR="00AF4474" w:rsidRPr="002A733C" w:rsidRDefault="00AF4474" w:rsidP="00267104"/>
        </w:tc>
        <w:tc>
          <w:tcPr>
            <w:tcW w:w="516" w:type="dxa"/>
            <w:vAlign w:val="center"/>
          </w:tcPr>
          <w:p w:rsidR="00AF4474" w:rsidRPr="002A733C" w:rsidRDefault="00AF4474" w:rsidP="00267104"/>
        </w:tc>
        <w:tc>
          <w:tcPr>
            <w:tcW w:w="1446" w:type="dxa"/>
            <w:vAlign w:val="center"/>
          </w:tcPr>
          <w:p w:rsidR="00AF4474" w:rsidRPr="002A733C" w:rsidRDefault="00AF4474" w:rsidP="00267104"/>
        </w:tc>
        <w:tc>
          <w:tcPr>
            <w:tcW w:w="5171" w:type="dxa"/>
            <w:gridSpan w:val="9"/>
            <w:vAlign w:val="center"/>
          </w:tcPr>
          <w:p w:rsidR="00AF4474" w:rsidRPr="002A733C" w:rsidRDefault="00AF4474" w:rsidP="00267104"/>
        </w:tc>
      </w:tr>
      <w:tr w:rsidR="000D2539" w:rsidRPr="002A733C" w:rsidTr="00824EAE">
        <w:trPr>
          <w:gridAfter w:val="1"/>
          <w:wAfter w:w="55" w:type="dxa"/>
          <w:trHeight w:val="288"/>
          <w:jc w:val="center"/>
        </w:trPr>
        <w:tc>
          <w:tcPr>
            <w:tcW w:w="10060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CD247C" w:rsidP="0019779B">
            <w:r>
              <w:br w:type="page"/>
            </w:r>
          </w:p>
          <w:p w:rsidR="002D0D94" w:rsidRDefault="002D0D94" w:rsidP="0019779B"/>
          <w:p w:rsidR="001F1917" w:rsidRDefault="001F1917" w:rsidP="0019779B"/>
          <w:p w:rsidR="00BF6676" w:rsidRPr="002A733C" w:rsidRDefault="00BF6676" w:rsidP="0019779B"/>
        </w:tc>
      </w:tr>
      <w:tr w:rsidR="00B00B43" w:rsidRPr="002A733C" w:rsidTr="005C7BC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88"/>
        </w:trPr>
        <w:tc>
          <w:tcPr>
            <w:tcW w:w="10115" w:type="dxa"/>
            <w:gridSpan w:val="15"/>
            <w:shd w:val="clear" w:color="auto" w:fill="D9D9D9" w:themeFill="background1" w:themeFillShade="D9"/>
            <w:vAlign w:val="center"/>
          </w:tcPr>
          <w:p w:rsidR="00B00B43" w:rsidRPr="003350C4" w:rsidRDefault="00B00B43" w:rsidP="00267104">
            <w:pPr>
              <w:pStyle w:val="Heading1"/>
              <w:rPr>
                <w:sz w:val="22"/>
                <w:szCs w:val="22"/>
              </w:rPr>
            </w:pPr>
            <w:r w:rsidRPr="003350C4">
              <w:rPr>
                <w:sz w:val="22"/>
                <w:szCs w:val="22"/>
              </w:rPr>
              <w:t>References</w:t>
            </w:r>
          </w:p>
        </w:tc>
      </w:tr>
      <w:tr w:rsidR="00B00B43" w:rsidRPr="002A733C" w:rsidTr="005C7BC6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567"/>
        </w:trPr>
        <w:tc>
          <w:tcPr>
            <w:tcW w:w="10115" w:type="dxa"/>
            <w:gridSpan w:val="15"/>
            <w:vAlign w:val="center"/>
          </w:tcPr>
          <w:p w:rsidR="003350C4" w:rsidRDefault="00B00B43" w:rsidP="003350C4">
            <w:pPr>
              <w:pStyle w:val="Italics"/>
              <w:rPr>
                <w:i w:val="0"/>
                <w:sz w:val="20"/>
                <w:szCs w:val="20"/>
              </w:rPr>
            </w:pPr>
            <w:r w:rsidRPr="003350C4">
              <w:rPr>
                <w:i w:val="0"/>
                <w:sz w:val="20"/>
                <w:szCs w:val="20"/>
              </w:rPr>
              <w:t xml:space="preserve">Please </w:t>
            </w:r>
            <w:r w:rsidR="003350C4">
              <w:rPr>
                <w:i w:val="0"/>
                <w:sz w:val="20"/>
                <w:szCs w:val="20"/>
              </w:rPr>
              <w:t>supply contact details of two refere</w:t>
            </w:r>
            <w:r w:rsidRPr="003350C4">
              <w:rPr>
                <w:i w:val="0"/>
                <w:sz w:val="20"/>
                <w:szCs w:val="20"/>
              </w:rPr>
              <w:t>es</w:t>
            </w:r>
            <w:r w:rsidR="003350C4">
              <w:rPr>
                <w:i w:val="0"/>
                <w:sz w:val="20"/>
                <w:szCs w:val="20"/>
              </w:rPr>
              <w:t xml:space="preserve"> that we can contact</w:t>
            </w:r>
            <w:r w:rsidRPr="003350C4">
              <w:rPr>
                <w:i w:val="0"/>
                <w:sz w:val="20"/>
                <w:szCs w:val="20"/>
              </w:rPr>
              <w:t>.</w:t>
            </w:r>
            <w:r w:rsidR="003350C4">
              <w:rPr>
                <w:i w:val="0"/>
                <w:sz w:val="20"/>
                <w:szCs w:val="20"/>
              </w:rPr>
              <w:t xml:space="preserve"> </w:t>
            </w:r>
          </w:p>
          <w:p w:rsidR="00B00B43" w:rsidRPr="003350C4" w:rsidRDefault="003350C4" w:rsidP="003350C4">
            <w:pPr>
              <w:pStyle w:val="Italics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(Please note that references will be sought on all short listed candidates).</w:t>
            </w:r>
          </w:p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Full Name</w:t>
            </w:r>
          </w:p>
        </w:tc>
        <w:tc>
          <w:tcPr>
            <w:tcW w:w="3480" w:type="dxa"/>
            <w:gridSpan w:val="5"/>
            <w:vAlign w:val="center"/>
          </w:tcPr>
          <w:p w:rsidR="00B00B43" w:rsidRPr="002A733C" w:rsidRDefault="00B00B43" w:rsidP="00267104"/>
        </w:tc>
        <w:tc>
          <w:tcPr>
            <w:tcW w:w="1405" w:type="dxa"/>
            <w:gridSpan w:val="3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Relationship</w:t>
            </w:r>
          </w:p>
        </w:tc>
        <w:tc>
          <w:tcPr>
            <w:tcW w:w="3303" w:type="dxa"/>
            <w:gridSpan w:val="5"/>
            <w:vAlign w:val="center"/>
          </w:tcPr>
          <w:p w:rsidR="00B00B43" w:rsidRPr="002A733C" w:rsidRDefault="00B00B43" w:rsidP="00267104"/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Company</w:t>
            </w:r>
          </w:p>
        </w:tc>
        <w:tc>
          <w:tcPr>
            <w:tcW w:w="3480" w:type="dxa"/>
            <w:gridSpan w:val="5"/>
            <w:vAlign w:val="center"/>
          </w:tcPr>
          <w:p w:rsidR="00B00B43" w:rsidRPr="002A733C" w:rsidRDefault="00B00B43" w:rsidP="00267104"/>
        </w:tc>
        <w:tc>
          <w:tcPr>
            <w:tcW w:w="1391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Phone</w:t>
            </w:r>
          </w:p>
        </w:tc>
        <w:tc>
          <w:tcPr>
            <w:tcW w:w="3317" w:type="dxa"/>
            <w:gridSpan w:val="6"/>
            <w:vAlign w:val="center"/>
          </w:tcPr>
          <w:p w:rsidR="00B00B43" w:rsidRPr="002A733C" w:rsidRDefault="00B00B43" w:rsidP="00267104"/>
        </w:tc>
      </w:tr>
      <w:tr w:rsidR="00B00B43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Address</w:t>
            </w:r>
          </w:p>
        </w:tc>
        <w:tc>
          <w:tcPr>
            <w:tcW w:w="8188" w:type="dxa"/>
            <w:gridSpan w:val="13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</w:p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1F1917" w:rsidRPr="001F1917" w:rsidRDefault="001F1917" w:rsidP="00267104">
            <w:pPr>
              <w:rPr>
                <w:sz w:val="20"/>
                <w:szCs w:val="20"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1F1917" w:rsidRPr="001F1917" w:rsidRDefault="001F1917" w:rsidP="00267104">
            <w:pPr>
              <w:rPr>
                <w:sz w:val="20"/>
                <w:szCs w:val="20"/>
              </w:rPr>
            </w:pPr>
          </w:p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1F1917" w:rsidRPr="001F1917" w:rsidRDefault="001F1917" w:rsidP="002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188" w:type="dxa"/>
            <w:gridSpan w:val="13"/>
            <w:vAlign w:val="center"/>
          </w:tcPr>
          <w:p w:rsidR="001F1917" w:rsidRPr="001F1917" w:rsidRDefault="001F1917" w:rsidP="00267104">
            <w:pPr>
              <w:rPr>
                <w:sz w:val="20"/>
                <w:szCs w:val="20"/>
              </w:rPr>
            </w:pPr>
          </w:p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Full Name</w:t>
            </w:r>
          </w:p>
        </w:tc>
        <w:tc>
          <w:tcPr>
            <w:tcW w:w="3480" w:type="dxa"/>
            <w:gridSpan w:val="5"/>
            <w:vAlign w:val="center"/>
          </w:tcPr>
          <w:p w:rsidR="00B00B43" w:rsidRPr="002A733C" w:rsidRDefault="00B00B43" w:rsidP="00267104"/>
        </w:tc>
        <w:tc>
          <w:tcPr>
            <w:tcW w:w="1405" w:type="dxa"/>
            <w:gridSpan w:val="3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Relationship</w:t>
            </w:r>
          </w:p>
        </w:tc>
        <w:tc>
          <w:tcPr>
            <w:tcW w:w="3303" w:type="dxa"/>
            <w:gridSpan w:val="5"/>
            <w:vAlign w:val="center"/>
          </w:tcPr>
          <w:p w:rsidR="00B00B43" w:rsidRPr="002A733C" w:rsidRDefault="00B00B43" w:rsidP="00267104"/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Company</w:t>
            </w:r>
          </w:p>
        </w:tc>
        <w:tc>
          <w:tcPr>
            <w:tcW w:w="3480" w:type="dxa"/>
            <w:gridSpan w:val="5"/>
            <w:vAlign w:val="center"/>
          </w:tcPr>
          <w:p w:rsidR="00B00B43" w:rsidRPr="002A733C" w:rsidRDefault="00B00B43" w:rsidP="00267104"/>
        </w:tc>
        <w:tc>
          <w:tcPr>
            <w:tcW w:w="1391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Phone</w:t>
            </w:r>
          </w:p>
        </w:tc>
        <w:tc>
          <w:tcPr>
            <w:tcW w:w="3317" w:type="dxa"/>
            <w:gridSpan w:val="6"/>
            <w:vAlign w:val="center"/>
          </w:tcPr>
          <w:p w:rsidR="00B00B43" w:rsidRPr="002A733C" w:rsidRDefault="00B00B43" w:rsidP="00267104"/>
        </w:tc>
      </w:tr>
      <w:tr w:rsidR="00B00B43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B00B43" w:rsidRPr="001F1917" w:rsidRDefault="00B00B43" w:rsidP="00267104">
            <w:pPr>
              <w:rPr>
                <w:sz w:val="20"/>
                <w:szCs w:val="20"/>
              </w:rPr>
            </w:pPr>
            <w:r w:rsidRPr="001F1917">
              <w:rPr>
                <w:sz w:val="20"/>
                <w:szCs w:val="20"/>
              </w:rPr>
              <w:t>Address</w:t>
            </w:r>
          </w:p>
        </w:tc>
        <w:tc>
          <w:tcPr>
            <w:tcW w:w="8188" w:type="dxa"/>
            <w:gridSpan w:val="13"/>
            <w:vAlign w:val="center"/>
          </w:tcPr>
          <w:p w:rsidR="00B00B43" w:rsidRPr="002A733C" w:rsidRDefault="00B00B43" w:rsidP="00267104"/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1F1917" w:rsidRPr="001F1917" w:rsidRDefault="001F1917" w:rsidP="00267104">
            <w:pPr>
              <w:rPr>
                <w:sz w:val="20"/>
                <w:szCs w:val="20"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1F1917" w:rsidRPr="002A733C" w:rsidRDefault="001F1917" w:rsidP="00267104"/>
        </w:tc>
      </w:tr>
      <w:tr w:rsidR="001F1917" w:rsidRPr="002A733C" w:rsidTr="00824EAE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403"/>
        </w:trPr>
        <w:tc>
          <w:tcPr>
            <w:tcW w:w="1927" w:type="dxa"/>
            <w:gridSpan w:val="2"/>
            <w:vAlign w:val="center"/>
          </w:tcPr>
          <w:p w:rsidR="001F1917" w:rsidRPr="001F1917" w:rsidRDefault="001F1917" w:rsidP="0026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8188" w:type="dxa"/>
            <w:gridSpan w:val="13"/>
            <w:vAlign w:val="center"/>
          </w:tcPr>
          <w:p w:rsidR="001F1917" w:rsidRPr="002A733C" w:rsidRDefault="001F1917" w:rsidP="00267104"/>
        </w:tc>
      </w:tr>
      <w:tr w:rsidR="000D2539" w:rsidRPr="002A733C" w:rsidTr="00824EAE">
        <w:trPr>
          <w:gridAfter w:val="1"/>
          <w:wAfter w:w="55" w:type="dxa"/>
          <w:trHeight w:val="288"/>
          <w:jc w:val="center"/>
        </w:trPr>
        <w:tc>
          <w:tcPr>
            <w:tcW w:w="10060" w:type="dxa"/>
            <w:gridSpan w:val="1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24EAE">
        <w:trPr>
          <w:gridAfter w:val="1"/>
          <w:wAfter w:w="55" w:type="dxa"/>
          <w:trHeight w:val="288"/>
          <w:jc w:val="center"/>
        </w:trPr>
        <w:tc>
          <w:tcPr>
            <w:tcW w:w="10060" w:type="dxa"/>
            <w:gridSpan w:val="14"/>
            <w:shd w:val="clear" w:color="auto" w:fill="D9D9D9" w:themeFill="background1" w:themeFillShade="D9"/>
            <w:vAlign w:val="center"/>
          </w:tcPr>
          <w:p w:rsidR="000D2539" w:rsidRPr="003350C4" w:rsidRDefault="000D2539" w:rsidP="00AA7471">
            <w:pPr>
              <w:pStyle w:val="Heading1"/>
              <w:rPr>
                <w:sz w:val="22"/>
                <w:szCs w:val="22"/>
              </w:rPr>
            </w:pPr>
            <w:r w:rsidRPr="003350C4">
              <w:rPr>
                <w:sz w:val="22"/>
                <w:szCs w:val="22"/>
              </w:rPr>
              <w:t>Disclaimer and Signature</w:t>
            </w:r>
          </w:p>
        </w:tc>
      </w:tr>
      <w:tr w:rsidR="000D2539" w:rsidRPr="002A733C" w:rsidTr="00824EAE">
        <w:trPr>
          <w:gridAfter w:val="1"/>
          <w:wAfter w:w="55" w:type="dxa"/>
          <w:trHeight w:val="1008"/>
          <w:jc w:val="center"/>
        </w:trPr>
        <w:tc>
          <w:tcPr>
            <w:tcW w:w="10060" w:type="dxa"/>
            <w:gridSpan w:val="14"/>
            <w:tcBorders>
              <w:top w:val="nil"/>
              <w:bottom w:val="single" w:sz="4" w:space="0" w:color="C0C0C0"/>
            </w:tcBorders>
            <w:vAlign w:val="center"/>
          </w:tcPr>
          <w:p w:rsidR="00185BA5" w:rsidRPr="003350C4" w:rsidRDefault="000D2539" w:rsidP="00185BA5">
            <w:pPr>
              <w:pStyle w:val="Disclaimer"/>
              <w:rPr>
                <w:sz w:val="20"/>
                <w:szCs w:val="20"/>
              </w:rPr>
            </w:pPr>
            <w:r w:rsidRPr="003350C4">
              <w:rPr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0D2539" w:rsidRPr="002A733C" w:rsidRDefault="000D2539" w:rsidP="003350C4">
            <w:pPr>
              <w:pStyle w:val="Disclaimer"/>
            </w:pPr>
            <w:r w:rsidRPr="003350C4">
              <w:rPr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2A733C" w:rsidTr="00824EAE">
        <w:trPr>
          <w:gridAfter w:val="1"/>
          <w:wAfter w:w="55" w:type="dxa"/>
          <w:trHeight w:val="403"/>
          <w:jc w:val="center"/>
        </w:trPr>
        <w:tc>
          <w:tcPr>
            <w:tcW w:w="1927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3350C4" w:rsidRDefault="000D2539" w:rsidP="0019779B">
            <w:pPr>
              <w:rPr>
                <w:sz w:val="20"/>
                <w:szCs w:val="20"/>
              </w:rPr>
            </w:pPr>
            <w:r w:rsidRPr="003350C4">
              <w:rPr>
                <w:sz w:val="20"/>
                <w:szCs w:val="20"/>
              </w:rPr>
              <w:t>Signature</w:t>
            </w:r>
          </w:p>
        </w:tc>
        <w:tc>
          <w:tcPr>
            <w:tcW w:w="5312" w:type="dxa"/>
            <w:gridSpan w:val="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3350C4" w:rsidRDefault="000D2539" w:rsidP="0019779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3350C4" w:rsidRDefault="000D2539" w:rsidP="0019779B">
            <w:pPr>
              <w:rPr>
                <w:sz w:val="20"/>
                <w:szCs w:val="20"/>
              </w:rPr>
            </w:pPr>
            <w:r w:rsidRPr="003350C4">
              <w:rPr>
                <w:sz w:val="20"/>
                <w:szCs w:val="20"/>
              </w:rPr>
              <w:t>Date</w:t>
            </w:r>
          </w:p>
        </w:tc>
        <w:tc>
          <w:tcPr>
            <w:tcW w:w="1992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24EAE">
      <w:footerReference w:type="default" r:id="rId9"/>
      <w:pgSz w:w="12240" w:h="15840"/>
      <w:pgMar w:top="680" w:right="1077" w:bottom="68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CE" w:rsidRDefault="005C39CE" w:rsidP="0056562D">
      <w:r>
        <w:separator/>
      </w:r>
    </w:p>
  </w:endnote>
  <w:endnote w:type="continuationSeparator" w:id="0">
    <w:p w:rsidR="005C39CE" w:rsidRDefault="005C39CE" w:rsidP="005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2D" w:rsidRDefault="0056562D" w:rsidP="0056562D">
    <w:pPr>
      <w:pStyle w:val="Footer"/>
      <w:jc w:val="right"/>
    </w:pPr>
    <w:r w:rsidRPr="0056562D">
      <w:rPr>
        <w:i/>
      </w:rPr>
      <w:t>J</w:t>
    </w:r>
    <w:r w:rsidR="009E479D">
      <w:rPr>
        <w:i/>
      </w:rPr>
      <w:t xml:space="preserve">ob Application – Finance </w:t>
    </w:r>
    <w:proofErr w:type="gramStart"/>
    <w:r w:rsidR="002F6886">
      <w:rPr>
        <w:i/>
      </w:rPr>
      <w:t>Administrator</w:t>
    </w:r>
    <w:r>
      <w:t xml:space="preserve">  </w:t>
    </w:r>
    <w:proofErr w:type="gramEnd"/>
    <w:sdt>
      <w:sdtPr>
        <w:id w:val="17395127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79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56562D" w:rsidRDefault="00565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CE" w:rsidRDefault="005C39CE" w:rsidP="0056562D">
      <w:r>
        <w:separator/>
      </w:r>
    </w:p>
  </w:footnote>
  <w:footnote w:type="continuationSeparator" w:id="0">
    <w:p w:rsidR="005C39CE" w:rsidRDefault="005C39CE" w:rsidP="0056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9"/>
    <w:rsid w:val="000071F7"/>
    <w:rsid w:val="000134FA"/>
    <w:rsid w:val="0002798A"/>
    <w:rsid w:val="00063EEE"/>
    <w:rsid w:val="00076FB0"/>
    <w:rsid w:val="00083002"/>
    <w:rsid w:val="00087B85"/>
    <w:rsid w:val="000A01F1"/>
    <w:rsid w:val="000C1163"/>
    <w:rsid w:val="000D2539"/>
    <w:rsid w:val="000E47CE"/>
    <w:rsid w:val="000F2DF4"/>
    <w:rsid w:val="000F6783"/>
    <w:rsid w:val="00101CD9"/>
    <w:rsid w:val="001059A0"/>
    <w:rsid w:val="00120705"/>
    <w:rsid w:val="00120C95"/>
    <w:rsid w:val="0014663E"/>
    <w:rsid w:val="001564EE"/>
    <w:rsid w:val="00180664"/>
    <w:rsid w:val="00185BA5"/>
    <w:rsid w:val="00195009"/>
    <w:rsid w:val="0019779B"/>
    <w:rsid w:val="001A03A6"/>
    <w:rsid w:val="001A2503"/>
    <w:rsid w:val="001D24FB"/>
    <w:rsid w:val="001E2FC0"/>
    <w:rsid w:val="001F1917"/>
    <w:rsid w:val="001F21AA"/>
    <w:rsid w:val="002015DF"/>
    <w:rsid w:val="002424AF"/>
    <w:rsid w:val="00250014"/>
    <w:rsid w:val="00254D4B"/>
    <w:rsid w:val="002552BA"/>
    <w:rsid w:val="00275BB5"/>
    <w:rsid w:val="00286F6A"/>
    <w:rsid w:val="00291C8C"/>
    <w:rsid w:val="0029709E"/>
    <w:rsid w:val="002A1ECE"/>
    <w:rsid w:val="002A2510"/>
    <w:rsid w:val="002A733C"/>
    <w:rsid w:val="002B4D1D"/>
    <w:rsid w:val="002C10B1"/>
    <w:rsid w:val="002C191F"/>
    <w:rsid w:val="002D0D94"/>
    <w:rsid w:val="002D222A"/>
    <w:rsid w:val="002D486E"/>
    <w:rsid w:val="002F6886"/>
    <w:rsid w:val="003076FD"/>
    <w:rsid w:val="0031642B"/>
    <w:rsid w:val="00317005"/>
    <w:rsid w:val="003350C4"/>
    <w:rsid w:val="00335259"/>
    <w:rsid w:val="0033720B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1924"/>
    <w:rsid w:val="005407E6"/>
    <w:rsid w:val="00542885"/>
    <w:rsid w:val="005557F6"/>
    <w:rsid w:val="00563778"/>
    <w:rsid w:val="0056562D"/>
    <w:rsid w:val="005805DE"/>
    <w:rsid w:val="005B4AE2"/>
    <w:rsid w:val="005C39CE"/>
    <w:rsid w:val="005C3D49"/>
    <w:rsid w:val="005C7BC6"/>
    <w:rsid w:val="005E63CC"/>
    <w:rsid w:val="005E70F9"/>
    <w:rsid w:val="005F6E87"/>
    <w:rsid w:val="00613129"/>
    <w:rsid w:val="00614F4A"/>
    <w:rsid w:val="00617C65"/>
    <w:rsid w:val="006231F8"/>
    <w:rsid w:val="00682C69"/>
    <w:rsid w:val="006D2635"/>
    <w:rsid w:val="006D779C"/>
    <w:rsid w:val="006E4F63"/>
    <w:rsid w:val="006E729E"/>
    <w:rsid w:val="006F58B8"/>
    <w:rsid w:val="00702172"/>
    <w:rsid w:val="007229D0"/>
    <w:rsid w:val="007516A7"/>
    <w:rsid w:val="007602AC"/>
    <w:rsid w:val="00774B67"/>
    <w:rsid w:val="00793AC6"/>
    <w:rsid w:val="007A6581"/>
    <w:rsid w:val="007A71DE"/>
    <w:rsid w:val="007B199B"/>
    <w:rsid w:val="007B6119"/>
    <w:rsid w:val="007C0E45"/>
    <w:rsid w:val="007C1DA0"/>
    <w:rsid w:val="007E2A15"/>
    <w:rsid w:val="007E56C4"/>
    <w:rsid w:val="008107D6"/>
    <w:rsid w:val="00824EAE"/>
    <w:rsid w:val="00841645"/>
    <w:rsid w:val="00852EC6"/>
    <w:rsid w:val="00874894"/>
    <w:rsid w:val="0088782D"/>
    <w:rsid w:val="008A0543"/>
    <w:rsid w:val="008B08EF"/>
    <w:rsid w:val="008B24BB"/>
    <w:rsid w:val="008B57DD"/>
    <w:rsid w:val="008B7081"/>
    <w:rsid w:val="008D40FF"/>
    <w:rsid w:val="008F1758"/>
    <w:rsid w:val="008F7DCE"/>
    <w:rsid w:val="00902964"/>
    <w:rsid w:val="009126F8"/>
    <w:rsid w:val="0092632A"/>
    <w:rsid w:val="0094790F"/>
    <w:rsid w:val="009545B9"/>
    <w:rsid w:val="00966B90"/>
    <w:rsid w:val="009737B7"/>
    <w:rsid w:val="009802C4"/>
    <w:rsid w:val="009953FE"/>
    <w:rsid w:val="009973A4"/>
    <w:rsid w:val="009976D9"/>
    <w:rsid w:val="00997A3E"/>
    <w:rsid w:val="009A2508"/>
    <w:rsid w:val="009A4EA3"/>
    <w:rsid w:val="009A55DC"/>
    <w:rsid w:val="009C220D"/>
    <w:rsid w:val="009D6AEA"/>
    <w:rsid w:val="009E479D"/>
    <w:rsid w:val="009F3453"/>
    <w:rsid w:val="00A211B2"/>
    <w:rsid w:val="00A2727E"/>
    <w:rsid w:val="00A35524"/>
    <w:rsid w:val="00A74F99"/>
    <w:rsid w:val="00A82BA3"/>
    <w:rsid w:val="00A94ACC"/>
    <w:rsid w:val="00AA7471"/>
    <w:rsid w:val="00AE6FA4"/>
    <w:rsid w:val="00AF4474"/>
    <w:rsid w:val="00B00B43"/>
    <w:rsid w:val="00B03907"/>
    <w:rsid w:val="00B11811"/>
    <w:rsid w:val="00B311E1"/>
    <w:rsid w:val="00B4735C"/>
    <w:rsid w:val="00B57AA7"/>
    <w:rsid w:val="00B6390E"/>
    <w:rsid w:val="00B90EC2"/>
    <w:rsid w:val="00BA268F"/>
    <w:rsid w:val="00BB52D9"/>
    <w:rsid w:val="00BD6FDF"/>
    <w:rsid w:val="00BF6676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6233"/>
    <w:rsid w:val="00CD247C"/>
    <w:rsid w:val="00D00389"/>
    <w:rsid w:val="00D03A13"/>
    <w:rsid w:val="00D14E73"/>
    <w:rsid w:val="00D21A1B"/>
    <w:rsid w:val="00D44DAB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65CB"/>
    <w:rsid w:val="00E87396"/>
    <w:rsid w:val="00EB478A"/>
    <w:rsid w:val="00EC42A3"/>
    <w:rsid w:val="00F02A61"/>
    <w:rsid w:val="00F16905"/>
    <w:rsid w:val="00F2550C"/>
    <w:rsid w:val="00F264EB"/>
    <w:rsid w:val="00F83033"/>
    <w:rsid w:val="00F955B9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97A641-4C50-45C0-B4C9-A37D420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562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2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Karon</dc:creator>
  <cp:keywords/>
  <cp:lastModifiedBy>Heather Fielding</cp:lastModifiedBy>
  <cp:revision>8</cp:revision>
  <cp:lastPrinted>2017-07-21T15:56:00Z</cp:lastPrinted>
  <dcterms:created xsi:type="dcterms:W3CDTF">2017-07-21T15:54:00Z</dcterms:created>
  <dcterms:modified xsi:type="dcterms:W3CDTF">2017-07-22T10:59:00Z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